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44" w:rsidRDefault="0081434E" w:rsidP="006F40A7">
      <w:pPr>
        <w:pStyle w:val="CompanyNam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21pt;margin-top:303pt;width:208.5pt;height:143.25pt;z-index:251668480" stroked="f">
            <v:textbox>
              <w:txbxContent>
                <w:p w:rsidR="00381EFB" w:rsidRPr="00D0070C" w:rsidRDefault="00381EFB" w:rsidP="00381EFB">
                  <w:pPr>
                    <w:pStyle w:val="Time"/>
                    <w:spacing w:before="0" w:after="0"/>
                    <w:rPr>
                      <w:sz w:val="22"/>
                      <w:szCs w:val="22"/>
                    </w:rPr>
                  </w:pPr>
                  <w:r w:rsidRPr="00D0070C">
                    <w:rPr>
                      <w:sz w:val="22"/>
                      <w:szCs w:val="22"/>
                    </w:rPr>
                    <w:t>Fee:</w:t>
                  </w:r>
                </w:p>
                <w:p w:rsidR="00381EFB" w:rsidRPr="00D0070C" w:rsidRDefault="0081434E" w:rsidP="00381EFB">
                  <w:pPr>
                    <w:pStyle w:val="Time"/>
                    <w:spacing w:before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Advance:$30 At the Door: </w:t>
                  </w:r>
                  <w:r w:rsidR="00381EFB" w:rsidRPr="00D0070C">
                    <w:rPr>
                      <w:sz w:val="22"/>
                      <w:szCs w:val="22"/>
                    </w:rPr>
                    <w:t>$35 for team more than 3 person (including subs)</w:t>
                  </w:r>
                </w:p>
                <w:p w:rsidR="00381EFB" w:rsidRPr="00D0070C" w:rsidRDefault="00381EFB" w:rsidP="00381EFB">
                  <w:pPr>
                    <w:pStyle w:val="Time"/>
                    <w:spacing w:before="0" w:after="0"/>
                    <w:rPr>
                      <w:sz w:val="22"/>
                      <w:szCs w:val="22"/>
                    </w:rPr>
                  </w:pPr>
                </w:p>
                <w:p w:rsidR="00381EFB" w:rsidRDefault="0081434E" w:rsidP="00381EFB">
                  <w:pPr>
                    <w:pStyle w:val="Time"/>
                    <w:spacing w:before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Advance:</w:t>
                  </w:r>
                  <w:r w:rsidR="00381EFB" w:rsidRPr="00D0070C">
                    <w:rPr>
                      <w:sz w:val="22"/>
                      <w:szCs w:val="22"/>
                    </w:rPr>
                    <w:t>$20</w:t>
                  </w:r>
                  <w:r>
                    <w:rPr>
                      <w:sz w:val="22"/>
                      <w:szCs w:val="22"/>
                    </w:rPr>
                    <w:t xml:space="preserve"> At the Door: $25</w:t>
                  </w:r>
                  <w:r w:rsidR="00381EFB" w:rsidRPr="00D0070C">
                    <w:rPr>
                      <w:sz w:val="22"/>
                      <w:szCs w:val="22"/>
                    </w:rPr>
                    <w:t xml:space="preserve"> for team of 3 or less</w:t>
                  </w:r>
                </w:p>
                <w:p w:rsidR="00D0070C" w:rsidRDefault="00D0070C" w:rsidP="00381EFB">
                  <w:pPr>
                    <w:pStyle w:val="Time"/>
                    <w:spacing w:before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**Note:</w:t>
                  </w:r>
                </w:p>
                <w:p w:rsidR="00D0070C" w:rsidRDefault="007F3F3E" w:rsidP="00381EFB">
                  <w:pPr>
                    <w:pStyle w:val="Time"/>
                    <w:spacing w:before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Minimum of</w:t>
                  </w:r>
                  <w:r w:rsidR="00D0070C">
                    <w:rPr>
                      <w:sz w:val="22"/>
                      <w:szCs w:val="22"/>
                    </w:rPr>
                    <w:t xml:space="preserve"> 3 teams to start each sport.</w:t>
                  </w:r>
                </w:p>
                <w:p w:rsidR="00D0070C" w:rsidRPr="00D0070C" w:rsidRDefault="00D0070C" w:rsidP="00381EFB">
                  <w:pPr>
                    <w:pStyle w:val="Time"/>
                    <w:spacing w:before="0" w:after="0"/>
                    <w:rPr>
                      <w:sz w:val="22"/>
                      <w:szCs w:val="22"/>
                    </w:rPr>
                  </w:pPr>
                </w:p>
                <w:p w:rsidR="00D0070C" w:rsidRDefault="00D0070C" w:rsidP="00381EFB">
                  <w:pPr>
                    <w:pStyle w:val="Time"/>
                    <w:spacing w:before="0" w:after="0"/>
                    <w:rPr>
                      <w:sz w:val="24"/>
                      <w:szCs w:val="24"/>
                    </w:rPr>
                  </w:pPr>
                </w:p>
                <w:p w:rsidR="00381EFB" w:rsidRDefault="00381EFB"/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327.75pt;margin-top:223.2pt;width:201.25pt;height:301.35pt;z-index:251653120;mso-position-horizontal-relative:page;mso-position-vertical-relative:page" strokecolor="#be2d3c" strokeweight="1.5pt">
            <v:stroke dashstyle="longDashDotDot"/>
            <v:textbox style="mso-next-textbox:#_x0000_s1040">
              <w:txbxContent>
                <w:p w:rsidR="008511DD" w:rsidRPr="00800D2F" w:rsidRDefault="00800D2F" w:rsidP="008511DD">
                  <w:pPr>
                    <w:pStyle w:val="Time"/>
                    <w:spacing w:before="0" w:after="0"/>
                    <w:rPr>
                      <w:sz w:val="24"/>
                      <w:szCs w:val="24"/>
                    </w:rPr>
                  </w:pPr>
                  <w:r w:rsidRPr="00800D2F">
                    <w:rPr>
                      <w:sz w:val="24"/>
                      <w:szCs w:val="24"/>
                    </w:rPr>
                    <w:t>Registration:</w:t>
                  </w:r>
                  <w:r w:rsidRPr="00800D2F">
                    <w:rPr>
                      <w:sz w:val="24"/>
                      <w:szCs w:val="24"/>
                    </w:rPr>
                    <w:br/>
                    <w:t>7:0</w:t>
                  </w:r>
                  <w:r w:rsidR="008511DD" w:rsidRPr="00800D2F">
                    <w:rPr>
                      <w:sz w:val="24"/>
                      <w:szCs w:val="24"/>
                    </w:rPr>
                    <w:t>0 A.M.</w:t>
                  </w:r>
                  <w:r w:rsidRPr="00800D2F">
                    <w:rPr>
                      <w:sz w:val="24"/>
                      <w:szCs w:val="24"/>
                    </w:rPr>
                    <w:t xml:space="preserve"> </w:t>
                  </w:r>
                </w:p>
                <w:p w:rsidR="00800D2F" w:rsidRPr="00800D2F" w:rsidRDefault="00800D2F" w:rsidP="008511DD">
                  <w:pPr>
                    <w:pStyle w:val="Time"/>
                    <w:spacing w:before="0" w:after="0"/>
                    <w:rPr>
                      <w:sz w:val="24"/>
                      <w:szCs w:val="24"/>
                    </w:rPr>
                  </w:pPr>
                </w:p>
                <w:p w:rsidR="00800D2F" w:rsidRPr="00800D2F" w:rsidRDefault="00800D2F" w:rsidP="008511DD">
                  <w:pPr>
                    <w:pStyle w:val="Time"/>
                    <w:spacing w:before="0" w:after="0"/>
                    <w:rPr>
                      <w:sz w:val="24"/>
                      <w:szCs w:val="24"/>
                    </w:rPr>
                  </w:pPr>
                  <w:r w:rsidRPr="00800D2F">
                    <w:rPr>
                      <w:sz w:val="24"/>
                      <w:szCs w:val="24"/>
                    </w:rPr>
                    <w:t>Play Begins:</w:t>
                  </w:r>
                </w:p>
                <w:p w:rsidR="008511DD" w:rsidRDefault="00800D2F" w:rsidP="008511DD">
                  <w:pPr>
                    <w:pStyle w:val="Time"/>
                    <w:spacing w:before="0" w:after="0"/>
                  </w:pPr>
                  <w:r w:rsidRPr="00800D2F">
                    <w:rPr>
                      <w:sz w:val="24"/>
                      <w:szCs w:val="24"/>
                    </w:rPr>
                    <w:t>8:00 A.M.</w:t>
                  </w:r>
                  <w:r>
                    <w:t xml:space="preserve"> </w:t>
                  </w:r>
                </w:p>
                <w:p w:rsidR="00800D2F" w:rsidRPr="00800D2F" w:rsidRDefault="00800D2F" w:rsidP="008511DD">
                  <w:pPr>
                    <w:pStyle w:val="Time"/>
                    <w:spacing w:before="0" w:after="0"/>
                    <w:rPr>
                      <w:sz w:val="24"/>
                      <w:szCs w:val="24"/>
                    </w:rPr>
                  </w:pPr>
                  <w:r w:rsidRPr="00800D2F">
                    <w:rPr>
                      <w:sz w:val="24"/>
                      <w:szCs w:val="24"/>
                    </w:rPr>
                    <w:t>**NOTE:</w:t>
                  </w:r>
                </w:p>
                <w:p w:rsidR="00800D2F" w:rsidRPr="00800D2F" w:rsidRDefault="00800D2F" w:rsidP="008511DD">
                  <w:pPr>
                    <w:pStyle w:val="Time"/>
                    <w:spacing w:before="0" w:after="0"/>
                    <w:rPr>
                      <w:sz w:val="24"/>
                      <w:szCs w:val="24"/>
                    </w:rPr>
                  </w:pPr>
                  <w:r w:rsidRPr="00800D2F">
                    <w:rPr>
                      <w:sz w:val="24"/>
                      <w:szCs w:val="24"/>
                    </w:rPr>
                    <w:t>2 game max per person</w:t>
                  </w:r>
                </w:p>
                <w:p w:rsidR="00381EFB" w:rsidRDefault="00381EFB" w:rsidP="008511DD">
                  <w:pPr>
                    <w:pStyle w:val="Time"/>
                    <w:spacing w:before="0" w:after="0"/>
                    <w:rPr>
                      <w:sz w:val="24"/>
                      <w:szCs w:val="24"/>
                    </w:rPr>
                  </w:pPr>
                </w:p>
                <w:p w:rsidR="00381EFB" w:rsidRDefault="00381EFB" w:rsidP="008511DD">
                  <w:pPr>
                    <w:pStyle w:val="Time"/>
                    <w:spacing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Prize for each sport: </w:t>
                  </w:r>
                </w:p>
                <w:p w:rsidR="00381EFB" w:rsidRDefault="00381EFB" w:rsidP="008511DD">
                  <w:pPr>
                    <w:pStyle w:val="Time"/>
                    <w:spacing w:before="0" w:after="0"/>
                    <w:rPr>
                      <w:sz w:val="24"/>
                      <w:szCs w:val="24"/>
                    </w:rPr>
                  </w:pPr>
                  <w:r w:rsidRPr="00381EFB">
                    <w:rPr>
                      <w:sz w:val="24"/>
                      <w:szCs w:val="24"/>
                      <w:u w:val="single"/>
                    </w:rPr>
                    <w:t>1st place</w:t>
                  </w:r>
                  <w:r>
                    <w:rPr>
                      <w:sz w:val="24"/>
                      <w:szCs w:val="24"/>
                    </w:rPr>
                    <w:t>: Trophy &amp; Medallion</w:t>
                  </w:r>
                </w:p>
                <w:p w:rsidR="00381EFB" w:rsidRDefault="00381EFB" w:rsidP="008511DD">
                  <w:pPr>
                    <w:pStyle w:val="Time"/>
                    <w:spacing w:before="0" w:after="0"/>
                    <w:rPr>
                      <w:sz w:val="24"/>
                      <w:szCs w:val="24"/>
                    </w:rPr>
                  </w:pPr>
                  <w:r w:rsidRPr="00381EFB">
                    <w:rPr>
                      <w:sz w:val="24"/>
                      <w:szCs w:val="24"/>
                      <w:u w:val="single"/>
                    </w:rPr>
                    <w:t>2nd place</w:t>
                  </w:r>
                  <w:r>
                    <w:rPr>
                      <w:sz w:val="24"/>
                      <w:szCs w:val="24"/>
                    </w:rPr>
                    <w:t>: Medallion</w:t>
                  </w:r>
                </w:p>
                <w:p w:rsidR="00381EFB" w:rsidRDefault="00381EFB" w:rsidP="008511DD">
                  <w:pPr>
                    <w:pStyle w:val="Time"/>
                    <w:spacing w:before="0" w:after="0"/>
                    <w:rPr>
                      <w:sz w:val="24"/>
                      <w:szCs w:val="24"/>
                    </w:rPr>
                  </w:pPr>
                  <w:r w:rsidRPr="00381EFB">
                    <w:rPr>
                      <w:sz w:val="24"/>
                      <w:szCs w:val="24"/>
                      <w:u w:val="single"/>
                    </w:rPr>
                    <w:t>3rd place</w:t>
                  </w:r>
                  <w:r>
                    <w:rPr>
                      <w:sz w:val="24"/>
                      <w:szCs w:val="24"/>
                    </w:rPr>
                    <w:t xml:space="preserve">: No Prize.  </w:t>
                  </w:r>
                </w:p>
                <w:p w:rsidR="00381EFB" w:rsidRDefault="00381EFB" w:rsidP="008511DD">
                  <w:pPr>
                    <w:pStyle w:val="Time"/>
                    <w:spacing w:before="0" w:after="0"/>
                    <w:rPr>
                      <w:sz w:val="24"/>
                      <w:szCs w:val="24"/>
                    </w:rPr>
                  </w:pPr>
                </w:p>
                <w:p w:rsidR="00381EFB" w:rsidRDefault="00381EFB" w:rsidP="008511DD">
                  <w:pPr>
                    <w:pStyle w:val="Time"/>
                    <w:spacing w:before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**Medallion only goes to starter players. If team has more than the required players, Team Captain will decide who gets the medallion. </w:t>
                  </w:r>
                </w:p>
                <w:p w:rsidR="00D0070C" w:rsidRPr="00381EFB" w:rsidRDefault="00D0070C" w:rsidP="008511DD">
                  <w:pPr>
                    <w:pStyle w:val="Time"/>
                    <w:spacing w:before="0" w:after="0"/>
                    <w:rPr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left:0;text-align:left;margin-left:82.8pt;margin-top:223.2pt;width:228.45pt;height:301.35pt;z-index:251652096;mso-position-horizontal-relative:page;mso-position-vertical-relative:page" strokecolor="#be2d3c" strokeweight="1.5pt">
            <v:stroke dashstyle="longDashDotDot"/>
            <v:textbox style="mso-next-textbox:#_x0000_s1039">
              <w:txbxContent>
                <w:p w:rsidR="00BF5787" w:rsidRPr="00381EFB" w:rsidRDefault="008511DD" w:rsidP="00D0070C">
                  <w:pPr>
                    <w:pStyle w:val="SaleFeatures"/>
                    <w:spacing w:before="0" w:after="120"/>
                    <w:rPr>
                      <w:sz w:val="28"/>
                    </w:rPr>
                  </w:pPr>
                  <w:r w:rsidRPr="00381EFB">
                    <w:rPr>
                      <w:sz w:val="28"/>
                    </w:rPr>
                    <w:t>3 on 3 Basketball</w:t>
                  </w:r>
                </w:p>
                <w:p w:rsidR="00BF5787" w:rsidRPr="00381EFB" w:rsidRDefault="008511DD" w:rsidP="00D0070C">
                  <w:pPr>
                    <w:pStyle w:val="SaleFeatures"/>
                    <w:spacing w:before="0" w:after="120"/>
                    <w:rPr>
                      <w:sz w:val="28"/>
                    </w:rPr>
                  </w:pPr>
                  <w:r w:rsidRPr="00381EFB">
                    <w:rPr>
                      <w:sz w:val="28"/>
                    </w:rPr>
                    <w:t>8 on 8 Soccer</w:t>
                  </w:r>
                </w:p>
                <w:p w:rsidR="00BF5787" w:rsidRPr="00381EFB" w:rsidRDefault="008511DD" w:rsidP="00D0070C">
                  <w:pPr>
                    <w:pStyle w:val="SaleFeatures"/>
                    <w:spacing w:before="0" w:after="120"/>
                    <w:rPr>
                      <w:sz w:val="28"/>
                    </w:rPr>
                  </w:pPr>
                  <w:r w:rsidRPr="00381EFB">
                    <w:rPr>
                      <w:sz w:val="28"/>
                    </w:rPr>
                    <w:t xml:space="preserve">Topspin </w:t>
                  </w:r>
                </w:p>
                <w:p w:rsidR="008511DD" w:rsidRPr="00381EFB" w:rsidRDefault="008511DD" w:rsidP="00D0070C">
                  <w:pPr>
                    <w:pStyle w:val="SaleFeatures"/>
                    <w:spacing w:before="0" w:after="120"/>
                    <w:rPr>
                      <w:sz w:val="28"/>
                    </w:rPr>
                  </w:pPr>
                  <w:r w:rsidRPr="00381EFB">
                    <w:rPr>
                      <w:sz w:val="28"/>
                    </w:rPr>
                    <w:t>Women's Volleyball</w:t>
                  </w:r>
                </w:p>
                <w:p w:rsidR="008511DD" w:rsidRPr="00381EFB" w:rsidRDefault="008511DD" w:rsidP="00D0070C">
                  <w:pPr>
                    <w:pStyle w:val="SaleFeatures"/>
                    <w:spacing w:before="0" w:after="120"/>
                    <w:rPr>
                      <w:sz w:val="28"/>
                    </w:rPr>
                  </w:pPr>
                  <w:r w:rsidRPr="00381EFB">
                    <w:rPr>
                      <w:sz w:val="28"/>
                    </w:rPr>
                    <w:t>Men's Volleyball</w:t>
                  </w:r>
                </w:p>
                <w:p w:rsidR="008511DD" w:rsidRPr="00381EFB" w:rsidRDefault="008511DD" w:rsidP="00D0070C">
                  <w:pPr>
                    <w:pStyle w:val="SaleFeatures"/>
                    <w:spacing w:before="0" w:after="120"/>
                    <w:rPr>
                      <w:sz w:val="28"/>
                    </w:rPr>
                  </w:pPr>
                  <w:r w:rsidRPr="00381EFB">
                    <w:rPr>
                      <w:sz w:val="28"/>
                    </w:rPr>
                    <w:t xml:space="preserve">Badminton </w:t>
                  </w:r>
                  <w:r w:rsidR="00800D2F" w:rsidRPr="00381EFB">
                    <w:rPr>
                      <w:sz w:val="28"/>
                    </w:rPr>
                    <w:t>(single/double)</w:t>
                  </w:r>
                </w:p>
              </w:txbxContent>
            </v:textbox>
            <w10:wrap anchorx="page" anchory="page"/>
          </v:shape>
        </w:pict>
      </w:r>
      <w:r w:rsidR="00735D7D">
        <w:rPr>
          <w:noProof/>
        </w:rPr>
        <w:pict>
          <v:shape id="_x0000_s1057" type="#_x0000_t202" style="position:absolute;left:0;text-align:left;margin-left:10.8pt;margin-top:35.25pt;width:204.45pt;height:50.25pt;z-index:251667456" filled="f" stroked="f">
            <v:textbox>
              <w:txbxContent>
                <w:p w:rsidR="00381EFB" w:rsidRPr="00800D2F" w:rsidRDefault="00381EFB" w:rsidP="00381EFB">
                  <w:pPr>
                    <w:pStyle w:val="Address"/>
                    <w:spacing w:before="0" w:after="0"/>
                    <w:jc w:val="center"/>
                    <w:rPr>
                      <w:sz w:val="32"/>
                      <w:szCs w:val="32"/>
                    </w:rPr>
                  </w:pPr>
                  <w:r w:rsidRPr="00800D2F">
                    <w:rPr>
                      <w:sz w:val="32"/>
                      <w:szCs w:val="32"/>
                    </w:rPr>
                    <w:t>5500 Stettin Drive</w:t>
                  </w:r>
                </w:p>
                <w:p w:rsidR="00381EFB" w:rsidRPr="00800D2F" w:rsidRDefault="00381EFB" w:rsidP="00381EFB">
                  <w:pPr>
                    <w:pStyle w:val="Address"/>
                    <w:spacing w:before="0" w:after="0"/>
                    <w:jc w:val="center"/>
                    <w:rPr>
                      <w:sz w:val="32"/>
                      <w:szCs w:val="32"/>
                    </w:rPr>
                  </w:pPr>
                  <w:r w:rsidRPr="00800D2F">
                    <w:rPr>
                      <w:sz w:val="32"/>
                      <w:szCs w:val="32"/>
                    </w:rPr>
                    <w:t>Wausau, WI 54401</w:t>
                  </w:r>
                </w:p>
                <w:p w:rsidR="00381EFB" w:rsidRDefault="00381EFB"/>
              </w:txbxContent>
            </v:textbox>
          </v:shape>
        </w:pict>
      </w:r>
      <w:r w:rsidR="00735D7D">
        <w:rPr>
          <w:noProof/>
        </w:rPr>
        <w:pict>
          <v:shape id="_x0000_s1029" type="#_x0000_t202" style="position:absolute;left:0;text-align:left;margin-left:81pt;margin-top:56.15pt;width:459pt;height:105.75pt;z-index:251649024;mso-position-horizontal-relative:page;mso-position-vertical-relative:page" filled="f" stroked="f" strokecolor="#fc6" strokeweight="1.5pt">
            <v:textbox style="mso-next-textbox:#_x0000_s1029">
              <w:txbxContent>
                <w:p w:rsidR="008A7271" w:rsidRPr="008511DD" w:rsidRDefault="008511DD" w:rsidP="008A7271">
                  <w:pPr>
                    <w:pStyle w:val="CompanyName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First Hmong Missionary Alliance Church</w:t>
                  </w:r>
                </w:p>
                <w:p w:rsidR="00BF5787" w:rsidRPr="00BF5787" w:rsidRDefault="008511DD" w:rsidP="00BF5787">
                  <w:pPr>
                    <w:pStyle w:val="SaleBanner"/>
                  </w:pPr>
                  <w:r>
                    <w:t>Sports Fellowship</w:t>
                  </w:r>
                </w:p>
              </w:txbxContent>
            </v:textbox>
            <w10:wrap anchorx="page" anchory="page"/>
          </v:shape>
        </w:pict>
      </w:r>
      <w:r w:rsidR="00735D7D">
        <w:rPr>
          <w:noProof/>
        </w:rPr>
        <w:pict>
          <v:rect id="_x0000_s1054" style="position:absolute;left:0;text-align:left;margin-left:9pt;margin-top:648.75pt;width:450pt;height:3.6pt;rotation:-180;z-index:251665408" fillcolor="#be2d3c" stroked="f">
            <v:fill opacity="39322f"/>
          </v:rect>
        </w:pict>
      </w:r>
      <w:r w:rsidR="00735D7D">
        <w:rPr>
          <w:noProof/>
        </w:rPr>
        <w:pict>
          <v:rect id="_x0000_s1053" style="position:absolute;left:0;text-align:left;margin-left:9pt;margin-top:641.25pt;width:450pt;height:3.6pt;rotation:-180;z-index:251664384" fillcolor="#be2d3c" stroked="f">
            <v:fill opacity="19661f"/>
          </v:rect>
        </w:pict>
      </w:r>
      <w:r w:rsidR="00735D7D">
        <w:rPr>
          <w:noProof/>
        </w:rPr>
        <w:pict>
          <v:rect id="_x0000_s1052" style="position:absolute;left:0;text-align:left;margin-left:9pt;margin-top:634.5pt;width:450pt;height:3.6pt;rotation:-180;z-index:251663360" fillcolor="#be2d3c" stroked="f">
            <v:fill opacity="11796f"/>
          </v:rect>
        </w:pict>
      </w:r>
      <w:r w:rsidR="00735D7D">
        <w:rPr>
          <w:noProof/>
        </w:rPr>
        <w:pict>
          <v:rect id="_x0000_s1055" style="position:absolute;left:0;text-align:left;margin-left:9pt;margin-top:656.25pt;width:450pt;height:3.6pt;rotation:-180;z-index:251666432" fillcolor="#be2d3c" stroked="f"/>
        </w:pict>
      </w:r>
      <w:r w:rsidR="00735D7D">
        <w:rPr>
          <w:noProof/>
        </w:rPr>
        <w:pict>
          <v:rect id="_x0000_s1051" style="position:absolute;left:0;text-align:left;margin-left:9pt;margin-top:128.25pt;width:450pt;height:3.6pt;z-index:251662336" fillcolor="#be2d3c" stroked="f">
            <v:fill opacity="11796f"/>
          </v:rect>
        </w:pict>
      </w:r>
      <w:r w:rsidR="00735D7D">
        <w:rPr>
          <w:noProof/>
        </w:rPr>
        <w:pict>
          <v:rect id="_x0000_s1050" style="position:absolute;left:0;text-align:left;margin-left:9pt;margin-top:120.75pt;width:450pt;height:3.6pt;z-index:251661312" fillcolor="#be2d3c" stroked="f">
            <v:fill opacity="19661f"/>
          </v:rect>
        </w:pict>
      </w:r>
      <w:r w:rsidR="00735D7D">
        <w:rPr>
          <w:noProof/>
        </w:rPr>
        <w:pict>
          <v:rect id="_x0000_s1049" style="position:absolute;left:0;text-align:left;margin-left:9pt;margin-top:113.25pt;width:450pt;height:3.6pt;z-index:251660288" fillcolor="#be2d3c" stroked="f">
            <v:fill opacity="39322f"/>
          </v:rect>
        </w:pict>
      </w:r>
      <w:r w:rsidR="00735D7D">
        <w:rPr>
          <w:noProof/>
        </w:rPr>
        <w:pict>
          <v:rect id="_x0000_s1044" style="position:absolute;left:0;text-align:left;margin-left:9pt;margin-top:106.5pt;width:450pt;height:3.6pt;z-index:251655168" fillcolor="#be2d3c" stroked="f"/>
        </w:pict>
      </w:r>
      <w:r w:rsidR="00735D7D">
        <w:rPr>
          <w:noProof/>
        </w:rPr>
        <w:pict>
          <v:roundrect id="_x0000_s1036" style="position:absolute;left:0;text-align:left;margin-left:0;margin-top:-24pt;width:468pt;height:114pt;z-index:-251665408" arcsize="10923f" fillcolor="#fc6" strokecolor="#fc6" strokeweight="1.5pt">
            <v:fill opacity=".25"/>
          </v:roundrect>
        </w:pict>
      </w:r>
      <w:r w:rsidR="00735D7D">
        <w:rPr>
          <w:noProof/>
        </w:rPr>
        <w:pict>
          <v:rect id="_x0000_s1048" style="position:absolute;left:0;text-align:left;margin-left:9pt;margin-top:615.75pt;width:450pt;height:3.6pt;z-index:251659264" fillcolor="#be2d3c" stroked="f"/>
        </w:pict>
      </w:r>
      <w:r w:rsidR="00735D7D">
        <w:rPr>
          <w:noProof/>
        </w:rPr>
        <w:pict>
          <v:rect id="_x0000_s1045" style="position:absolute;left:0;text-align:left;margin-left:9pt;margin-top:461.25pt;width:450pt;height:3.6pt;z-index:251656192" fillcolor="#be2d3c" stroked="f"/>
        </w:pict>
      </w:r>
      <w:r w:rsidR="00735D7D">
        <w:rPr>
          <w:noProof/>
        </w:rPr>
        <w:pict>
          <v:shape id="_x0000_s1047" type="#_x0000_t202" style="position:absolute;left:0;text-align:left;margin-left:90pt;margin-top:558pt;width:6in;height:108pt;z-index:251658240;mso-position-horizontal-relative:page;mso-position-vertical-relative:page" filled="f" strokecolor="#fc6" strokeweight="2pt">
            <v:textbox style="mso-next-textbox:#_x0000_s1047">
              <w:txbxContent>
                <w:p w:rsidR="00C93C10" w:rsidRDefault="00800D2F" w:rsidP="00C93C10">
                  <w:pPr>
                    <w:pStyle w:val="BodyText"/>
                  </w:pPr>
                  <w:r>
                    <w:t>Saturday, July 12, 2014</w:t>
                  </w:r>
                </w:p>
                <w:p w:rsidR="00800D2F" w:rsidRDefault="00800D2F" w:rsidP="00C93C10">
                  <w:pPr>
                    <w:pStyle w:val="BodyTex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Contact Information: </w:t>
                  </w:r>
                </w:p>
                <w:p w:rsidR="00800D2F" w:rsidRDefault="00800D2F" w:rsidP="00C93C10">
                  <w:pPr>
                    <w:pStyle w:val="BodyTex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Alliance Men's Chair: Yang </w:t>
                  </w:r>
                  <w:proofErr w:type="spellStart"/>
                  <w:r>
                    <w:rPr>
                      <w:sz w:val="24"/>
                    </w:rPr>
                    <w:t>Yang</w:t>
                  </w:r>
                  <w:proofErr w:type="spellEnd"/>
                  <w:r>
                    <w:rPr>
                      <w:sz w:val="24"/>
                    </w:rPr>
                    <w:t xml:space="preserve"> (715) 212-3244</w:t>
                  </w:r>
                </w:p>
                <w:p w:rsidR="00800D2F" w:rsidRPr="00800D2F" w:rsidRDefault="00800D2F" w:rsidP="00C93C10">
                  <w:pPr>
                    <w:pStyle w:val="BodyText"/>
                    <w:rPr>
                      <w:sz w:val="24"/>
                    </w:rPr>
                  </w:pPr>
                  <w:r>
                    <w:rPr>
                      <w:sz w:val="24"/>
                    </w:rPr>
                    <w:t>Secretary: Thomas Her (715) 212-7391</w:t>
                  </w:r>
                </w:p>
                <w:p w:rsidR="00C93C10" w:rsidRDefault="00C93C10"/>
              </w:txbxContent>
            </v:textbox>
            <w10:wrap anchorx="page" anchory="page"/>
          </v:shape>
        </w:pict>
      </w:r>
      <w:r w:rsidR="00735D7D">
        <w:rPr>
          <w:noProof/>
        </w:rPr>
        <w:pict>
          <v:rect id="_x0000_s1046" style="position:absolute;left:0;text-align:left;margin-left:9pt;margin-top:468pt;width:450pt;height:2in;z-index:251657216" fillcolor="#be2d3c" stroked="f"/>
        </w:pict>
      </w:r>
    </w:p>
    <w:sectPr w:rsidR="00D67844" w:rsidSect="008A1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25D0"/>
    <w:multiLevelType w:val="multilevel"/>
    <w:tmpl w:val="266A3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C211F"/>
    <w:multiLevelType w:val="hybridMultilevel"/>
    <w:tmpl w:val="960AA856"/>
    <w:lvl w:ilvl="0" w:tplc="AD1C9354">
      <w:start w:val="1"/>
      <w:numFmt w:val="bullet"/>
      <w:pStyle w:val="SaleFeature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486392"/>
    <w:multiLevelType w:val="hybridMultilevel"/>
    <w:tmpl w:val="2A987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BD52BF"/>
    <w:multiLevelType w:val="multilevel"/>
    <w:tmpl w:val="D0D41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354C2D"/>
    <w:multiLevelType w:val="multilevel"/>
    <w:tmpl w:val="AFB07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20"/>
  <w:noPunctuationKerning/>
  <w:characterSpacingControl w:val="doNotCompress"/>
  <w:compat/>
  <w:rsids>
    <w:rsidRoot w:val="008511DD"/>
    <w:rsid w:val="00381EFB"/>
    <w:rsid w:val="00385244"/>
    <w:rsid w:val="003E0313"/>
    <w:rsid w:val="00584225"/>
    <w:rsid w:val="006F40A7"/>
    <w:rsid w:val="00735D7D"/>
    <w:rsid w:val="007F3F3E"/>
    <w:rsid w:val="00800D2F"/>
    <w:rsid w:val="0081434E"/>
    <w:rsid w:val="008511DD"/>
    <w:rsid w:val="008A1ECA"/>
    <w:rsid w:val="008A7271"/>
    <w:rsid w:val="008C33F5"/>
    <w:rsid w:val="009017AF"/>
    <w:rsid w:val="00901C40"/>
    <w:rsid w:val="00936800"/>
    <w:rsid w:val="00B61778"/>
    <w:rsid w:val="00BC27D2"/>
    <w:rsid w:val="00BF5787"/>
    <w:rsid w:val="00C93C10"/>
    <w:rsid w:val="00CD2E2E"/>
    <w:rsid w:val="00D0070C"/>
    <w:rsid w:val="00D32DA2"/>
    <w:rsid w:val="00D67844"/>
    <w:rsid w:val="00E24161"/>
    <w:rsid w:val="00E8500A"/>
    <w:rsid w:val="00EB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c6,#be2d3c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D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BF5787"/>
    <w:pPr>
      <w:ind w:right="144"/>
      <w:jc w:val="right"/>
    </w:pPr>
    <w:rPr>
      <w:rFonts w:ascii="Tahoma" w:hAnsi="Tahoma" w:cs="Arial"/>
      <w:b/>
      <w:bCs/>
      <w:color w:val="BE2D3C"/>
      <w:kern w:val="32"/>
      <w:sz w:val="72"/>
      <w:szCs w:val="32"/>
    </w:rPr>
  </w:style>
  <w:style w:type="paragraph" w:customStyle="1" w:styleId="SaleBanner">
    <w:name w:val="Sale Banner"/>
    <w:rsid w:val="00D32DA2"/>
    <w:pPr>
      <w:spacing w:before="120" w:after="120"/>
      <w:ind w:right="144"/>
      <w:jc w:val="right"/>
    </w:pPr>
    <w:rPr>
      <w:rFonts w:ascii="Tahoma" w:hAnsi="Tahoma" w:cs="Arial"/>
      <w:b/>
      <w:bCs/>
      <w:iCs/>
      <w:smallCaps/>
      <w:color w:val="666699"/>
      <w:sz w:val="52"/>
      <w:szCs w:val="48"/>
    </w:rPr>
  </w:style>
  <w:style w:type="paragraph" w:customStyle="1" w:styleId="SaleFeatures">
    <w:name w:val="Sale Features"/>
    <w:basedOn w:val="Normal"/>
    <w:link w:val="SaleFeaturesChar"/>
    <w:rsid w:val="00D32DA2"/>
    <w:pPr>
      <w:numPr>
        <w:numId w:val="1"/>
      </w:numPr>
      <w:spacing w:before="360" w:after="360"/>
    </w:pPr>
    <w:rPr>
      <w:rFonts w:ascii="Tahoma" w:hAnsi="Tahoma" w:cs="Arial"/>
      <w:b/>
      <w:bCs/>
      <w:color w:val="666699"/>
      <w:spacing w:val="10"/>
      <w:sz w:val="40"/>
      <w:szCs w:val="28"/>
    </w:rPr>
  </w:style>
  <w:style w:type="character" w:customStyle="1" w:styleId="SaleFeaturesChar">
    <w:name w:val="Sale Features Char"/>
    <w:basedOn w:val="DefaultParagraphFont"/>
    <w:link w:val="SaleFeatures"/>
    <w:rsid w:val="00D32DA2"/>
    <w:rPr>
      <w:rFonts w:ascii="Tahoma" w:hAnsi="Tahoma" w:cs="Arial"/>
      <w:b/>
      <w:bCs/>
      <w:color w:val="666699"/>
      <w:spacing w:val="10"/>
      <w:sz w:val="40"/>
      <w:szCs w:val="28"/>
      <w:lang w:val="en-US" w:eastAsia="en-US" w:bidi="ar-SA"/>
    </w:rPr>
  </w:style>
  <w:style w:type="paragraph" w:customStyle="1" w:styleId="Address">
    <w:name w:val="Address"/>
    <w:link w:val="AddressChar"/>
    <w:rsid w:val="00E8500A"/>
    <w:pPr>
      <w:spacing w:before="600" w:after="400"/>
      <w:jc w:val="right"/>
    </w:pPr>
    <w:rPr>
      <w:rFonts w:ascii="Tahoma" w:hAnsi="Tahoma"/>
      <w:b/>
      <w:spacing w:val="4"/>
      <w:sz w:val="28"/>
      <w:szCs w:val="28"/>
    </w:rPr>
  </w:style>
  <w:style w:type="character" w:customStyle="1" w:styleId="AddressChar">
    <w:name w:val="Address Char"/>
    <w:basedOn w:val="DefaultParagraphFont"/>
    <w:link w:val="Address"/>
    <w:rsid w:val="00E8500A"/>
    <w:rPr>
      <w:rFonts w:ascii="Tahoma" w:hAnsi="Tahoma"/>
      <w:b/>
      <w:spacing w:val="4"/>
      <w:sz w:val="28"/>
      <w:szCs w:val="28"/>
      <w:lang w:val="en-US" w:eastAsia="en-US" w:bidi="ar-SA"/>
    </w:rPr>
  </w:style>
  <w:style w:type="paragraph" w:customStyle="1" w:styleId="Time">
    <w:name w:val="Time"/>
    <w:basedOn w:val="Address"/>
    <w:rsid w:val="00E8500A"/>
    <w:pPr>
      <w:jc w:val="left"/>
    </w:pPr>
  </w:style>
  <w:style w:type="paragraph" w:styleId="BodyText">
    <w:name w:val="Body Text"/>
    <w:rsid w:val="00C93C10"/>
    <w:pPr>
      <w:spacing w:after="120"/>
      <w:jc w:val="center"/>
    </w:pPr>
    <w:rPr>
      <w:rFonts w:ascii="Tahoma" w:hAnsi="Tahoma"/>
      <w:b/>
      <w:color w:val="FFFFFF"/>
      <w:sz w:val="5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gpa247\AppData\Roaming\Microsoft\Templates\Business%20sale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sale flyer</Template>
  <TotalTime>39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yangpa247</dc:creator>
  <cp:lastModifiedBy>yangpa247</cp:lastModifiedBy>
  <cp:revision>4</cp:revision>
  <cp:lastPrinted>2003-07-30T22:02:00Z</cp:lastPrinted>
  <dcterms:created xsi:type="dcterms:W3CDTF">2014-03-23T03:31:00Z</dcterms:created>
  <dcterms:modified xsi:type="dcterms:W3CDTF">2014-04-02T14:11:00Z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TC060862211033</vt:lpwstr>
  </property>
</Properties>
</file>